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3C" w:rsidRDefault="00EA0010" w:rsidP="005D1872">
      <w:pPr>
        <w:rPr>
          <w:b/>
        </w:rPr>
      </w:pPr>
      <w:r w:rsidRPr="00EA00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74.5pt;margin-top:-2.65pt;width:207pt;height: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RvggIAABA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LJYnt64CrweDPj5AfaDa0jVmXtNvzik9G1L1I5fW6v7lhMG4WWhsMnkaCDEwREA&#10;2fbvNYN7yN7rCDQ0tguAUA0E6EDT05maEAuFzXyRL8sUTBRsZZkuYB6uINXptLHOv+W6Q2FSYwvU&#10;R3RyuHd+dD25xOi1FGwjpIwLu9veSosOBGSyid8R3U3dpArOSodjI+K4A0HCHcEWwo20fy+zvEhv&#10;8nK2WSwvZ8WmmM/Ky3Q5S7PyplykRVncbZ5DgFlRtYIxru6F4icJZsXfUXxshlE8UYSoh/rM8/lI&#10;0TR6N00yjd+fkuyEh46Uoqvx8uxEqkDsG8UgbVJ5IuQ4T34OPxICNTj9Y1WiDALzowb8sB0AJchh&#10;q9kTCMJq4AuohWcEJq223zDqoSVr7L7uieUYyXcKRFVmRRF6OC6K+WUOCzu1bKcWoihA1dhjNE5v&#10;/dj3e2PFroWbRhkrfQ1CbETUyEtUR/lC28Vkjk9E6OvpOnq9PGTrHwAAAP//AwBQSwMEFAAGAAgA&#10;AAAhACXuKJPeAAAACgEAAA8AAABkcnMvZG93bnJldi54bWxMj8FOg0AQhu8mvsNmmngx7aItIMjS&#10;qInGa2sfYGGnQMrOEnZb6Ns7nuxxZr788/3Fdra9uODoO0cKnlYRCKTamY4aBYefz+ULCB80Gd07&#10;QgVX9LAt7+8KnRs30Q4v+9AIDiGfawVtCEMupa9btNqv3IDEt6MbrQ48jo00o5443PbyOYoSaXVH&#10;/KHVA360WJ/2Z6vg+D09xtlUfYVDutsk77pLK3dV6mExv72CCDiHfxj+9FkdSnaq3JmMF72CeJNx&#10;l6BgGa9BMJAla15UTMZRCrIs5G2F8hcAAP//AwBQSwECLQAUAAYACAAAACEAtoM4kv4AAADhAQAA&#10;EwAAAAAAAAAAAAAAAAAAAAAAW0NvbnRlbnRfVHlwZXNdLnhtbFBLAQItABQABgAIAAAAIQA4/SH/&#10;1gAAAJQBAAALAAAAAAAAAAAAAAAAAC8BAABfcmVscy8ucmVsc1BLAQItABQABgAIAAAAIQDklmRv&#10;ggIAABAFAAAOAAAAAAAAAAAAAAAAAC4CAABkcnMvZTJvRG9jLnhtbFBLAQItABQABgAIAAAAIQAl&#10;7iiT3gAAAAoBAAAPAAAAAAAAAAAAAAAAANwEAABkcnMvZG93bnJldi54bWxQSwUGAAAAAAQABADz&#10;AAAA5wUAAAAA&#10;" stroked="f">
            <v:textbox>
              <w:txbxContent>
                <w:p w:rsidR="00700F7E" w:rsidRDefault="00700F7E" w:rsidP="005D187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14FAB">
                    <w:rPr>
                      <w:rFonts w:ascii="Arial" w:hAnsi="Arial" w:cs="Arial"/>
                      <w:b/>
                      <w:sz w:val="28"/>
                      <w:szCs w:val="28"/>
                    </w:rPr>
                    <w:t>Klub biatlonu Letohrad</w:t>
                  </w:r>
                  <w:r w:rsidR="009202E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="009202ED">
                    <w:rPr>
                      <w:rFonts w:ascii="Arial" w:hAnsi="Arial" w:cs="Arial"/>
                      <w:b/>
                      <w:sz w:val="28"/>
                      <w:szCs w:val="28"/>
                    </w:rPr>
                    <w:t>p.s</w:t>
                  </w:r>
                  <w:proofErr w:type="spellEnd"/>
                  <w:r w:rsidR="009202ED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700F7E" w:rsidRDefault="00700F7E" w:rsidP="005D187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Šedivská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839, 561 51 Letohrad</w:t>
                  </w:r>
                </w:p>
                <w:p w:rsidR="00700F7E" w:rsidRPr="00CD2803" w:rsidRDefault="00700F7E" w:rsidP="005D18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IČO: 49317342</w:t>
                  </w:r>
                </w:p>
                <w:p w:rsidR="00700F7E" w:rsidRDefault="00700F7E" w:rsidP="005D18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Tel: 725 797 185</w:t>
                  </w:r>
                </w:p>
                <w:p w:rsidR="00700F7E" w:rsidRPr="005D1872" w:rsidRDefault="00700F7E" w:rsidP="005D18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Pr="00242D8E">
                      <w:rPr>
                        <w:rStyle w:val="Hypertextovodkaz"/>
                        <w:rFonts w:ascii="Arial" w:hAnsi="Arial" w:cs="Arial"/>
                        <w:sz w:val="16"/>
                        <w:szCs w:val="16"/>
                      </w:rPr>
                      <w:t>biatlon@orlicko.cz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>, www.biatlonletohrad.cz</w:t>
                  </w:r>
                </w:p>
              </w:txbxContent>
            </v:textbox>
          </v:shape>
        </w:pict>
      </w:r>
      <w:r w:rsidR="005D1872">
        <w:rPr>
          <w:noProof/>
        </w:rPr>
        <w:drawing>
          <wp:inline distT="0" distB="0" distL="0" distR="0">
            <wp:extent cx="2047875" cy="876300"/>
            <wp:effectExtent l="19050" t="0" r="9525" b="0"/>
            <wp:docPr id="9" name="obrázek 2" descr="D:\Data_Archiv\logo_biaLE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Data_Archiv\logo_biaLET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C" w:rsidRDefault="00F4293C">
      <w:pPr>
        <w:jc w:val="center"/>
        <w:rPr>
          <w:b/>
        </w:rPr>
      </w:pPr>
    </w:p>
    <w:p w:rsidR="005D1872" w:rsidRDefault="005D1872" w:rsidP="002B5253">
      <w:pPr>
        <w:jc w:val="center"/>
        <w:rPr>
          <w:rFonts w:asciiTheme="minorHAnsi" w:hAnsiTheme="minorHAnsi"/>
          <w:b/>
          <w:sz w:val="36"/>
          <w:szCs w:val="36"/>
        </w:rPr>
      </w:pPr>
    </w:p>
    <w:p w:rsidR="002B5253" w:rsidRPr="00D75B36" w:rsidRDefault="00A14696" w:rsidP="00A14696">
      <w:pPr>
        <w:pStyle w:val="Nadpis1"/>
        <w:ind w:left="709" w:firstLine="709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Českomoravský pohár</w:t>
      </w:r>
      <w:r w:rsidR="002B5253" w:rsidRPr="00D75B36">
        <w:rPr>
          <w:rFonts w:asciiTheme="minorHAnsi" w:hAnsiTheme="minorHAnsi"/>
          <w:color w:val="002060"/>
        </w:rPr>
        <w:t xml:space="preserve"> v běhu na lyžích</w:t>
      </w:r>
      <w:r>
        <w:rPr>
          <w:rFonts w:asciiTheme="minorHAnsi" w:hAnsiTheme="minorHAnsi"/>
          <w:color w:val="002060"/>
        </w:rPr>
        <w:t xml:space="preserve"> Letohrad</w:t>
      </w:r>
    </w:p>
    <w:p w:rsidR="002B5253" w:rsidRPr="00D75B36" w:rsidRDefault="002B5253" w:rsidP="002B5253">
      <w:pPr>
        <w:jc w:val="center"/>
        <w:rPr>
          <w:rFonts w:asciiTheme="minorHAnsi" w:hAnsiTheme="minorHAnsi"/>
          <w:color w:val="002060"/>
        </w:rPr>
      </w:pPr>
    </w:p>
    <w:p w:rsidR="002B5253" w:rsidRPr="002B5253" w:rsidRDefault="002B5253" w:rsidP="000A19B3">
      <w:pPr>
        <w:tabs>
          <w:tab w:val="left" w:pos="1620"/>
        </w:tabs>
        <w:ind w:left="1590" w:hanging="1590"/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Pořadatel:</w:t>
      </w:r>
      <w:r w:rsidRPr="002B5253"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ab/>
        <w:t>TJ Spartak Letohrad – lyžařský oddíl ve spolupráci s</w:t>
      </w:r>
      <w:r>
        <w:rPr>
          <w:rFonts w:asciiTheme="minorHAnsi" w:hAnsiTheme="minorHAnsi"/>
        </w:rPr>
        <w:t xml:space="preserve"> Klubem biatlonu </w:t>
      </w:r>
      <w:r w:rsidRPr="002B5253">
        <w:rPr>
          <w:rFonts w:asciiTheme="minorHAnsi" w:hAnsiTheme="minorHAnsi"/>
        </w:rPr>
        <w:t>Letohrad</w:t>
      </w:r>
      <w:r w:rsidR="000A19B3">
        <w:rPr>
          <w:rFonts w:asciiTheme="minorHAnsi" w:hAnsiTheme="minorHAnsi"/>
        </w:rPr>
        <w:t xml:space="preserve">, </w:t>
      </w:r>
      <w:proofErr w:type="spellStart"/>
      <w:proofErr w:type="gramStart"/>
      <w:r w:rsidR="000A19B3">
        <w:rPr>
          <w:rFonts w:asciiTheme="minorHAnsi" w:hAnsiTheme="minorHAnsi"/>
        </w:rPr>
        <w:t>p.s</w:t>
      </w:r>
      <w:proofErr w:type="spellEnd"/>
      <w:r w:rsidR="000A19B3">
        <w:rPr>
          <w:rFonts w:asciiTheme="minorHAnsi" w:hAnsiTheme="minorHAnsi"/>
        </w:rPr>
        <w:t>.</w:t>
      </w:r>
      <w:proofErr w:type="gramEnd"/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Datum:</w:t>
      </w:r>
      <w:r w:rsidR="00065FE9">
        <w:rPr>
          <w:rFonts w:asciiTheme="minorHAnsi" w:hAnsiTheme="minorHAnsi"/>
        </w:rPr>
        <w:t xml:space="preserve">  </w:t>
      </w:r>
      <w:r w:rsidR="00065FE9">
        <w:rPr>
          <w:rFonts w:asciiTheme="minorHAnsi" w:hAnsiTheme="minorHAnsi"/>
        </w:rPr>
        <w:tab/>
        <w:t>nedě</w:t>
      </w:r>
      <w:r w:rsidR="000D3751">
        <w:rPr>
          <w:rFonts w:asciiTheme="minorHAnsi" w:hAnsiTheme="minorHAnsi"/>
        </w:rPr>
        <w:t xml:space="preserve">le  </w:t>
      </w:r>
      <w:proofErr w:type="gramStart"/>
      <w:r w:rsidR="000D3751">
        <w:rPr>
          <w:rFonts w:asciiTheme="minorHAnsi" w:hAnsiTheme="minorHAnsi"/>
        </w:rPr>
        <w:t>2.2.2020</w:t>
      </w:r>
      <w:proofErr w:type="gramEnd"/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  <w:b/>
          <w:u w:val="single"/>
        </w:rPr>
      </w:pPr>
      <w:r w:rsidRPr="002B5253">
        <w:rPr>
          <w:rFonts w:asciiTheme="minorHAnsi" w:hAnsiTheme="minorHAnsi"/>
          <w:b/>
          <w:bCs/>
          <w:u w:val="single"/>
        </w:rPr>
        <w:t>Místo:</w:t>
      </w:r>
      <w:r w:rsidRPr="002B5253">
        <w:rPr>
          <w:rFonts w:asciiTheme="minorHAnsi" w:hAnsiTheme="minorHAnsi"/>
        </w:rPr>
        <w:t xml:space="preserve">  </w:t>
      </w:r>
      <w:r w:rsidRPr="002B5253">
        <w:rPr>
          <w:rFonts w:asciiTheme="minorHAnsi" w:hAnsiTheme="minorHAnsi"/>
        </w:rPr>
        <w:tab/>
      </w:r>
      <w:r w:rsidR="009202ED">
        <w:rPr>
          <w:rFonts w:asciiTheme="minorHAnsi" w:hAnsiTheme="minorHAnsi"/>
        </w:rPr>
        <w:t>Areál biatlonu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Šedivský</w:t>
      </w:r>
      <w:proofErr w:type="spellEnd"/>
      <w:r>
        <w:rPr>
          <w:rFonts w:asciiTheme="minorHAnsi" w:hAnsiTheme="minorHAnsi"/>
        </w:rPr>
        <w:t xml:space="preserve"> lom</w:t>
      </w:r>
      <w:r w:rsidRPr="002B5253">
        <w:rPr>
          <w:rFonts w:asciiTheme="minorHAnsi" w:hAnsiTheme="minorHAnsi"/>
        </w:rPr>
        <w:t xml:space="preserve"> </w:t>
      </w:r>
    </w:p>
    <w:p w:rsidR="002B5253" w:rsidRPr="002B5253" w:rsidRDefault="002B5253" w:rsidP="002B5253">
      <w:pPr>
        <w:tabs>
          <w:tab w:val="left" w:pos="1620"/>
        </w:tabs>
        <w:ind w:left="1620"/>
        <w:rPr>
          <w:rFonts w:asciiTheme="minorHAnsi" w:hAnsiTheme="minorHAnsi"/>
          <w:bCs/>
        </w:rPr>
      </w:pPr>
      <w:r w:rsidRPr="002B5253">
        <w:rPr>
          <w:rFonts w:asciiTheme="minorHAnsi" w:hAnsiTheme="minorHAnsi"/>
          <w:bCs/>
        </w:rPr>
        <w:t xml:space="preserve">Případné odvolání nebo zněna místa konání závodu bude přihlášeným závodníkům oznámeno do </w:t>
      </w:r>
      <w:proofErr w:type="gramStart"/>
      <w:r w:rsidR="000D3751">
        <w:rPr>
          <w:rFonts w:asciiTheme="minorHAnsi" w:hAnsiTheme="minorHAnsi"/>
          <w:bCs/>
        </w:rPr>
        <w:t>1.2</w:t>
      </w:r>
      <w:r w:rsidRPr="002B5253">
        <w:rPr>
          <w:rFonts w:asciiTheme="minorHAnsi" w:hAnsiTheme="minorHAnsi"/>
          <w:bCs/>
        </w:rPr>
        <w:t>.201</w:t>
      </w:r>
      <w:r w:rsidR="00BC4AC8">
        <w:rPr>
          <w:rFonts w:asciiTheme="minorHAnsi" w:hAnsiTheme="minorHAnsi"/>
          <w:bCs/>
        </w:rPr>
        <w:t>9</w:t>
      </w:r>
      <w:proofErr w:type="gramEnd"/>
      <w:r w:rsidR="00BC4AC8">
        <w:rPr>
          <w:rFonts w:asciiTheme="minorHAnsi" w:hAnsiTheme="minorHAnsi"/>
          <w:bCs/>
        </w:rPr>
        <w:t xml:space="preserve"> do </w:t>
      </w:r>
      <w:r w:rsidR="000D3751">
        <w:rPr>
          <w:rFonts w:asciiTheme="minorHAnsi" w:hAnsiTheme="minorHAnsi"/>
          <w:bCs/>
        </w:rPr>
        <w:t>15</w:t>
      </w:r>
      <w:r w:rsidRPr="002B5253">
        <w:rPr>
          <w:rFonts w:asciiTheme="minorHAnsi" w:hAnsiTheme="minorHAnsi"/>
          <w:bCs/>
        </w:rPr>
        <w:t>.00 hodin.</w:t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  <w:bCs/>
        </w:rPr>
      </w:pPr>
    </w:p>
    <w:p w:rsidR="000D3751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Kategorie:</w:t>
      </w:r>
      <w:r w:rsidRPr="002B5253"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ab/>
      </w:r>
      <w:proofErr w:type="spellStart"/>
      <w:r w:rsidR="000A19B3">
        <w:rPr>
          <w:rFonts w:asciiTheme="minorHAnsi" w:hAnsiTheme="minorHAnsi"/>
        </w:rPr>
        <w:t>Minižáci</w:t>
      </w:r>
      <w:proofErr w:type="spellEnd"/>
      <w:r w:rsidR="000D3751">
        <w:rPr>
          <w:rFonts w:asciiTheme="minorHAnsi" w:hAnsiTheme="minorHAnsi"/>
        </w:rPr>
        <w:t xml:space="preserve"> </w:t>
      </w:r>
      <w:r w:rsidR="000D3751">
        <w:rPr>
          <w:rFonts w:asciiTheme="minorHAnsi" w:hAnsiTheme="minorHAnsi"/>
        </w:rPr>
        <w:tab/>
        <w:t>2012</w:t>
      </w:r>
      <w:r w:rsidR="000A19B3">
        <w:rPr>
          <w:rFonts w:asciiTheme="minorHAnsi" w:hAnsiTheme="minorHAnsi"/>
        </w:rPr>
        <w:t xml:space="preserve"> a mladší</w:t>
      </w:r>
      <w:r w:rsidR="00065FE9">
        <w:rPr>
          <w:rFonts w:asciiTheme="minorHAnsi" w:hAnsiTheme="minorHAnsi"/>
        </w:rPr>
        <w:t xml:space="preserve"> klasika</w:t>
      </w:r>
      <w:r w:rsidR="000A19B3">
        <w:rPr>
          <w:rFonts w:asciiTheme="minorHAnsi" w:hAnsiTheme="minorHAnsi"/>
        </w:rPr>
        <w:tab/>
        <w:t>0,3</w:t>
      </w:r>
      <w:r w:rsidR="000D3751">
        <w:rPr>
          <w:rFonts w:asciiTheme="minorHAnsi" w:hAnsiTheme="minorHAnsi"/>
        </w:rPr>
        <w:t xml:space="preserve"> km</w:t>
      </w:r>
      <w:r w:rsidR="000D3751">
        <w:rPr>
          <w:rFonts w:asciiTheme="minorHAnsi" w:hAnsiTheme="minorHAnsi"/>
        </w:rPr>
        <w:tab/>
        <w:t>ČMP</w:t>
      </w:r>
    </w:p>
    <w:p w:rsidR="002B5253" w:rsidRPr="002B5253" w:rsidRDefault="000A19B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Minižákyně</w:t>
      </w:r>
      <w:proofErr w:type="spellEnd"/>
      <w:r w:rsidR="000D3751">
        <w:rPr>
          <w:rFonts w:asciiTheme="minorHAnsi" w:hAnsiTheme="minorHAnsi"/>
        </w:rPr>
        <w:t xml:space="preserve"> </w:t>
      </w:r>
      <w:r w:rsidR="000D3751">
        <w:rPr>
          <w:rFonts w:asciiTheme="minorHAnsi" w:hAnsiTheme="minorHAnsi"/>
        </w:rPr>
        <w:tab/>
        <w:t>2012</w:t>
      </w:r>
      <w:r>
        <w:rPr>
          <w:rFonts w:asciiTheme="minorHAnsi" w:hAnsiTheme="minorHAnsi"/>
        </w:rPr>
        <w:t xml:space="preserve"> a mladší</w:t>
      </w:r>
      <w:r w:rsidR="00065FE9">
        <w:rPr>
          <w:rFonts w:asciiTheme="minorHAnsi" w:hAnsiTheme="minorHAnsi"/>
        </w:rPr>
        <w:t xml:space="preserve"> klasika</w:t>
      </w:r>
      <w:r>
        <w:rPr>
          <w:rFonts w:asciiTheme="minorHAnsi" w:hAnsiTheme="minorHAnsi"/>
        </w:rPr>
        <w:tab/>
        <w:t>0,3</w:t>
      </w:r>
      <w:r w:rsidR="002B5253" w:rsidRPr="002B5253">
        <w:rPr>
          <w:rFonts w:asciiTheme="minorHAnsi" w:hAnsiTheme="minorHAnsi"/>
        </w:rPr>
        <w:t xml:space="preserve"> km  </w:t>
      </w:r>
      <w:r w:rsidR="000D3751">
        <w:rPr>
          <w:rFonts w:asciiTheme="minorHAnsi" w:hAnsiTheme="minorHAnsi"/>
        </w:rPr>
        <w:tab/>
        <w:t>ČMP</w:t>
      </w:r>
    </w:p>
    <w:p w:rsidR="009202ED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ab/>
      </w:r>
      <w:r w:rsidR="009202ED">
        <w:rPr>
          <w:rFonts w:asciiTheme="minorHAnsi" w:hAnsiTheme="minorHAnsi"/>
        </w:rPr>
        <w:t>Nejmladší žáci</w:t>
      </w:r>
      <w:r w:rsidR="000D3751">
        <w:rPr>
          <w:rFonts w:asciiTheme="minorHAnsi" w:hAnsiTheme="minorHAnsi"/>
        </w:rPr>
        <w:tab/>
        <w:t>2011 a 2010</w:t>
      </w:r>
      <w:r w:rsidR="00065FE9">
        <w:rPr>
          <w:rFonts w:asciiTheme="minorHAnsi" w:hAnsiTheme="minorHAnsi"/>
        </w:rPr>
        <w:t xml:space="preserve"> klasika</w:t>
      </w:r>
      <w:r w:rsidR="009202ED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 km"/>
        </w:smartTagPr>
        <w:r w:rsidR="009202ED" w:rsidRPr="002B5253">
          <w:rPr>
            <w:rFonts w:asciiTheme="minorHAnsi" w:hAnsiTheme="minorHAnsi"/>
          </w:rPr>
          <w:t>1 km</w:t>
        </w:r>
      </w:smartTag>
      <w:r w:rsidR="009202ED" w:rsidRPr="002B5253">
        <w:rPr>
          <w:rFonts w:asciiTheme="minorHAnsi" w:hAnsiTheme="minorHAnsi"/>
        </w:rPr>
        <w:t xml:space="preserve">     </w:t>
      </w:r>
      <w:r w:rsidR="000D3751">
        <w:rPr>
          <w:rFonts w:asciiTheme="minorHAnsi" w:hAnsiTheme="minorHAnsi"/>
        </w:rPr>
        <w:tab/>
        <w:t>ČMP</w:t>
      </w:r>
    </w:p>
    <w:p w:rsidR="002B5253" w:rsidRPr="002B5253" w:rsidRDefault="009202ED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Nejmladší žákyně</w:t>
      </w:r>
      <w:r w:rsidR="000D3751">
        <w:rPr>
          <w:rFonts w:asciiTheme="minorHAnsi" w:hAnsiTheme="minorHAnsi"/>
        </w:rPr>
        <w:tab/>
        <w:t>2011 a 2010</w:t>
      </w:r>
      <w:r w:rsidR="00065FE9">
        <w:rPr>
          <w:rFonts w:asciiTheme="minorHAnsi" w:hAnsiTheme="minorHAnsi"/>
        </w:rPr>
        <w:t xml:space="preserve"> klasika</w:t>
      </w:r>
      <w:r w:rsidR="002B5253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1 km"/>
        </w:smartTagPr>
        <w:r w:rsidR="002B5253" w:rsidRPr="002B5253">
          <w:rPr>
            <w:rFonts w:asciiTheme="minorHAnsi" w:hAnsiTheme="minorHAnsi"/>
          </w:rPr>
          <w:t>1 km</w:t>
        </w:r>
      </w:smartTag>
      <w:r w:rsidR="002B5253" w:rsidRPr="002B5253">
        <w:rPr>
          <w:rFonts w:asciiTheme="minorHAnsi" w:hAnsiTheme="minorHAnsi"/>
        </w:rPr>
        <w:t xml:space="preserve">     </w:t>
      </w:r>
      <w:r w:rsidR="000D3751">
        <w:rPr>
          <w:rFonts w:asciiTheme="minorHAnsi" w:hAnsiTheme="minorHAnsi"/>
        </w:rPr>
        <w:tab/>
        <w:t>ČMP</w:t>
      </w:r>
    </w:p>
    <w:p w:rsidR="009202ED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                </w:t>
      </w:r>
      <w:r w:rsidRPr="002B5253">
        <w:rPr>
          <w:rFonts w:asciiTheme="minorHAnsi" w:hAnsiTheme="minorHAnsi"/>
        </w:rPr>
        <w:tab/>
      </w:r>
      <w:r w:rsidR="000A19B3">
        <w:rPr>
          <w:rFonts w:asciiTheme="minorHAnsi" w:hAnsiTheme="minorHAnsi"/>
        </w:rPr>
        <w:t>Mladší žáci</w:t>
      </w:r>
      <w:r w:rsidR="009202ED" w:rsidRPr="002B5253">
        <w:rPr>
          <w:rFonts w:asciiTheme="minorHAnsi" w:hAnsiTheme="minorHAnsi"/>
        </w:rPr>
        <w:tab/>
        <w:t>200</w:t>
      </w:r>
      <w:r w:rsidR="000D3751">
        <w:rPr>
          <w:rFonts w:asciiTheme="minorHAnsi" w:hAnsiTheme="minorHAnsi"/>
        </w:rPr>
        <w:t>9</w:t>
      </w:r>
      <w:r w:rsidR="009202ED" w:rsidRPr="002B5253">
        <w:rPr>
          <w:rFonts w:asciiTheme="minorHAnsi" w:hAnsiTheme="minorHAnsi"/>
        </w:rPr>
        <w:t xml:space="preserve"> a 200</w:t>
      </w:r>
      <w:r w:rsidR="000D3751">
        <w:rPr>
          <w:rFonts w:asciiTheme="minorHAnsi" w:hAnsiTheme="minorHAnsi"/>
        </w:rPr>
        <w:t>8 klasika</w:t>
      </w:r>
      <w:r w:rsidR="009202ED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 km"/>
        </w:smartTagPr>
        <w:r w:rsidR="009202ED" w:rsidRPr="002B5253">
          <w:rPr>
            <w:rFonts w:asciiTheme="minorHAnsi" w:hAnsiTheme="minorHAnsi"/>
          </w:rPr>
          <w:t>2 km</w:t>
        </w:r>
        <w:r w:rsidR="000D3751">
          <w:rPr>
            <w:rFonts w:asciiTheme="minorHAnsi" w:hAnsiTheme="minorHAnsi"/>
          </w:rPr>
          <w:tab/>
          <w:t>ČMP</w:t>
        </w:r>
      </w:smartTag>
    </w:p>
    <w:p w:rsidR="002B5253" w:rsidRPr="002B5253" w:rsidRDefault="009202ED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A19B3">
        <w:rPr>
          <w:rFonts w:asciiTheme="minorHAnsi" w:hAnsiTheme="minorHAnsi"/>
        </w:rPr>
        <w:t>Mladší žákyně</w:t>
      </w:r>
      <w:r w:rsidR="002B5253" w:rsidRPr="002B5253">
        <w:rPr>
          <w:rFonts w:asciiTheme="minorHAnsi" w:hAnsiTheme="minorHAnsi"/>
        </w:rPr>
        <w:tab/>
        <w:t>200</w:t>
      </w:r>
      <w:r w:rsidR="000D3751">
        <w:rPr>
          <w:rFonts w:asciiTheme="minorHAnsi" w:hAnsiTheme="minorHAnsi"/>
        </w:rPr>
        <w:t>9</w:t>
      </w:r>
      <w:r w:rsidR="002B5253" w:rsidRPr="002B5253">
        <w:rPr>
          <w:rFonts w:asciiTheme="minorHAnsi" w:hAnsiTheme="minorHAnsi"/>
        </w:rPr>
        <w:t xml:space="preserve"> a 200</w:t>
      </w:r>
      <w:r w:rsidR="000D3751">
        <w:rPr>
          <w:rFonts w:asciiTheme="minorHAnsi" w:hAnsiTheme="minorHAnsi"/>
        </w:rPr>
        <w:t>8 klasika</w:t>
      </w:r>
      <w:r w:rsidR="002B5253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2 km"/>
        </w:smartTagPr>
        <w:r w:rsidR="002B5253" w:rsidRPr="002B5253">
          <w:rPr>
            <w:rFonts w:asciiTheme="minorHAnsi" w:hAnsiTheme="minorHAnsi"/>
          </w:rPr>
          <w:t>2 km</w:t>
        </w:r>
      </w:smartTag>
      <w:r w:rsidR="002B5253" w:rsidRPr="002B5253">
        <w:rPr>
          <w:rFonts w:asciiTheme="minorHAnsi" w:hAnsiTheme="minorHAnsi"/>
        </w:rPr>
        <w:t xml:space="preserve">     </w:t>
      </w:r>
      <w:r w:rsidR="000D3751">
        <w:rPr>
          <w:rFonts w:asciiTheme="minorHAnsi" w:hAnsiTheme="minorHAnsi"/>
        </w:rPr>
        <w:tab/>
        <w:t>ČMP</w:t>
      </w:r>
    </w:p>
    <w:p w:rsidR="000A19B3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                </w:t>
      </w:r>
      <w:r w:rsidRPr="002B5253">
        <w:rPr>
          <w:rFonts w:asciiTheme="minorHAnsi" w:hAnsiTheme="minorHAnsi"/>
        </w:rPr>
        <w:tab/>
      </w:r>
      <w:r w:rsidR="000A19B3">
        <w:rPr>
          <w:rFonts w:asciiTheme="minorHAnsi" w:hAnsiTheme="minorHAnsi"/>
        </w:rPr>
        <w:t>Starší žáci</w:t>
      </w:r>
      <w:r w:rsidR="000A19B3" w:rsidRPr="002B5253">
        <w:rPr>
          <w:rFonts w:asciiTheme="minorHAnsi" w:hAnsiTheme="minorHAnsi"/>
        </w:rPr>
        <w:tab/>
        <w:t>20</w:t>
      </w:r>
      <w:r w:rsidR="000D3751">
        <w:rPr>
          <w:rFonts w:asciiTheme="minorHAnsi" w:hAnsiTheme="minorHAnsi"/>
        </w:rPr>
        <w:t>07 a 2006 klasika</w:t>
      </w:r>
      <w:r w:rsidR="000A19B3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3 km"/>
        </w:smartTagPr>
        <w:r w:rsidR="000A19B3" w:rsidRPr="002B5253">
          <w:rPr>
            <w:rFonts w:asciiTheme="minorHAnsi" w:hAnsiTheme="minorHAnsi"/>
          </w:rPr>
          <w:t>3 km</w:t>
        </w:r>
        <w:r w:rsidR="000D3751">
          <w:rPr>
            <w:rFonts w:asciiTheme="minorHAnsi" w:hAnsiTheme="minorHAnsi"/>
          </w:rPr>
          <w:tab/>
          <w:t>ČMP</w:t>
        </w:r>
      </w:smartTag>
    </w:p>
    <w:p w:rsidR="002B5253" w:rsidRPr="002B5253" w:rsidRDefault="000A19B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Starší žákyně</w:t>
      </w:r>
      <w:r w:rsidR="002B5253" w:rsidRPr="002B5253">
        <w:rPr>
          <w:rFonts w:asciiTheme="minorHAnsi" w:hAnsiTheme="minorHAnsi"/>
        </w:rPr>
        <w:tab/>
        <w:t>20</w:t>
      </w:r>
      <w:r w:rsidR="002B5253">
        <w:rPr>
          <w:rFonts w:asciiTheme="minorHAnsi" w:hAnsiTheme="minorHAnsi"/>
        </w:rPr>
        <w:t>0</w:t>
      </w:r>
      <w:r w:rsidR="000D3751">
        <w:rPr>
          <w:rFonts w:asciiTheme="minorHAnsi" w:hAnsiTheme="minorHAnsi"/>
        </w:rPr>
        <w:t>7</w:t>
      </w:r>
      <w:r w:rsidR="002B5253">
        <w:rPr>
          <w:rFonts w:asciiTheme="minorHAnsi" w:hAnsiTheme="minorHAnsi"/>
        </w:rPr>
        <w:t xml:space="preserve"> a 200</w:t>
      </w:r>
      <w:r w:rsidR="000D3751">
        <w:rPr>
          <w:rFonts w:asciiTheme="minorHAnsi" w:hAnsiTheme="minorHAnsi"/>
        </w:rPr>
        <w:t>6 klasika</w:t>
      </w:r>
      <w:r w:rsidR="002B5253" w:rsidRPr="002B5253">
        <w:rPr>
          <w:rFonts w:asciiTheme="minorHAnsi" w:hAnsiTheme="minorHAnsi"/>
        </w:rPr>
        <w:tab/>
      </w:r>
      <w:smartTag w:uri="urn:schemas-microsoft-com:office:smarttags" w:element="metricconverter">
        <w:smartTagPr>
          <w:attr w:name="ProductID" w:val="3 km"/>
        </w:smartTagPr>
        <w:r w:rsidR="002B5253" w:rsidRPr="002B5253">
          <w:rPr>
            <w:rFonts w:asciiTheme="minorHAnsi" w:hAnsiTheme="minorHAnsi"/>
          </w:rPr>
          <w:t>3 km</w:t>
        </w:r>
      </w:smartTag>
      <w:r w:rsidR="002B5253" w:rsidRPr="002B5253">
        <w:rPr>
          <w:rFonts w:asciiTheme="minorHAnsi" w:hAnsiTheme="minorHAnsi"/>
        </w:rPr>
        <w:t xml:space="preserve">     </w:t>
      </w:r>
      <w:r w:rsidR="000D3751">
        <w:rPr>
          <w:rFonts w:asciiTheme="minorHAnsi" w:hAnsiTheme="minorHAnsi"/>
        </w:rPr>
        <w:tab/>
        <w:t>ČMP</w:t>
      </w:r>
    </w:p>
    <w:p w:rsidR="002B5253" w:rsidRPr="002B5253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ab/>
        <w:t>Mladší dorostenky</w:t>
      </w:r>
      <w:r w:rsidRPr="002B5253">
        <w:rPr>
          <w:rFonts w:asciiTheme="minorHAnsi" w:hAnsiTheme="minorHAnsi"/>
        </w:rPr>
        <w:tab/>
      </w:r>
      <w:proofErr w:type="gramStart"/>
      <w:r w:rsidRPr="00D75B36">
        <w:rPr>
          <w:rFonts w:asciiTheme="minorHAnsi" w:hAnsiTheme="minorHAnsi"/>
        </w:rPr>
        <w:t>200</w:t>
      </w:r>
      <w:r w:rsidR="000D3751">
        <w:rPr>
          <w:rFonts w:asciiTheme="minorHAnsi" w:hAnsiTheme="minorHAnsi"/>
        </w:rPr>
        <w:t xml:space="preserve">5  </w:t>
      </w:r>
      <w:r w:rsidR="00ED010F">
        <w:rPr>
          <w:rFonts w:asciiTheme="minorHAnsi" w:hAnsiTheme="minorHAnsi"/>
        </w:rPr>
        <w:t>klasicky</w:t>
      </w:r>
      <w:proofErr w:type="gramEnd"/>
      <w:r w:rsidRPr="002B5253">
        <w:rPr>
          <w:rFonts w:asciiTheme="minorHAnsi" w:hAnsiTheme="minorHAnsi"/>
        </w:rPr>
        <w:tab/>
      </w:r>
      <w:r w:rsidR="00065FE9">
        <w:rPr>
          <w:rFonts w:asciiTheme="minorHAnsi" w:hAnsiTheme="minorHAnsi"/>
        </w:rPr>
        <w:t>3</w:t>
      </w:r>
      <w:r w:rsidRPr="002B5253">
        <w:rPr>
          <w:rFonts w:asciiTheme="minorHAnsi" w:hAnsiTheme="minorHAnsi"/>
        </w:rPr>
        <w:t xml:space="preserve"> km     </w:t>
      </w:r>
      <w:r w:rsidR="000D3751">
        <w:rPr>
          <w:rFonts w:asciiTheme="minorHAnsi" w:hAnsiTheme="minorHAnsi"/>
        </w:rPr>
        <w:tab/>
        <w:t>ČMP</w:t>
      </w:r>
    </w:p>
    <w:p w:rsidR="002B5253" w:rsidRDefault="002B5253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               </w:t>
      </w:r>
      <w:r w:rsidRPr="002B5253">
        <w:rPr>
          <w:rFonts w:asciiTheme="minorHAnsi" w:hAnsiTheme="minorHAnsi"/>
        </w:rPr>
        <w:tab/>
        <w:t>Mladší dorostenci</w:t>
      </w:r>
      <w:r w:rsidRPr="002B5253">
        <w:rPr>
          <w:rFonts w:asciiTheme="minorHAnsi" w:hAnsiTheme="minorHAnsi"/>
        </w:rPr>
        <w:tab/>
      </w:r>
      <w:proofErr w:type="gramStart"/>
      <w:r w:rsidR="00D75B36" w:rsidRPr="00D75B36">
        <w:rPr>
          <w:rFonts w:asciiTheme="minorHAnsi" w:hAnsiTheme="minorHAnsi"/>
        </w:rPr>
        <w:t>200</w:t>
      </w:r>
      <w:r w:rsidR="000D3751">
        <w:rPr>
          <w:rFonts w:asciiTheme="minorHAnsi" w:hAnsiTheme="minorHAnsi"/>
        </w:rPr>
        <w:t xml:space="preserve">5 </w:t>
      </w:r>
      <w:r w:rsidR="00ED010F">
        <w:rPr>
          <w:rFonts w:asciiTheme="minorHAnsi" w:hAnsiTheme="minorHAnsi"/>
        </w:rPr>
        <w:t xml:space="preserve"> klasicky</w:t>
      </w:r>
      <w:proofErr w:type="gramEnd"/>
      <w:r w:rsidRPr="002B5253">
        <w:rPr>
          <w:rFonts w:asciiTheme="minorHAnsi" w:hAnsiTheme="minorHAnsi"/>
        </w:rPr>
        <w:tab/>
      </w:r>
      <w:r w:rsidR="00BC4AC8">
        <w:rPr>
          <w:rFonts w:asciiTheme="minorHAnsi" w:hAnsiTheme="minorHAnsi"/>
        </w:rPr>
        <w:t>4</w:t>
      </w:r>
      <w:r w:rsidRPr="002B5253">
        <w:rPr>
          <w:rFonts w:asciiTheme="minorHAnsi" w:hAnsiTheme="minorHAnsi"/>
        </w:rPr>
        <w:t xml:space="preserve"> km     </w:t>
      </w:r>
      <w:r w:rsidR="000D3751">
        <w:rPr>
          <w:rFonts w:asciiTheme="minorHAnsi" w:hAnsiTheme="minorHAnsi"/>
        </w:rPr>
        <w:tab/>
        <w:t>ČMP</w:t>
      </w:r>
    </w:p>
    <w:p w:rsidR="000D3751" w:rsidRPr="002B5253" w:rsidRDefault="000D3751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U 16 a </w:t>
      </w:r>
      <w:proofErr w:type="spellStart"/>
      <w:r>
        <w:rPr>
          <w:rFonts w:asciiTheme="minorHAnsi" w:hAnsiTheme="minorHAnsi"/>
        </w:rPr>
        <w:t>sarší</w:t>
      </w:r>
      <w:proofErr w:type="spellEnd"/>
      <w:r>
        <w:rPr>
          <w:rFonts w:asciiTheme="minorHAnsi" w:hAnsiTheme="minorHAnsi"/>
        </w:rPr>
        <w:t xml:space="preserve"> ženy</w:t>
      </w:r>
      <w:r>
        <w:rPr>
          <w:rFonts w:asciiTheme="minorHAnsi" w:hAnsiTheme="minorHAnsi"/>
        </w:rPr>
        <w:tab/>
        <w:t>2004 a st.</w:t>
      </w:r>
      <w:r w:rsidR="00ED010F">
        <w:rPr>
          <w:rFonts w:asciiTheme="minorHAnsi" w:hAnsiTheme="minorHAnsi"/>
        </w:rPr>
        <w:t xml:space="preserve"> klasicky</w:t>
      </w:r>
      <w:r w:rsidR="00ED010F">
        <w:rPr>
          <w:rFonts w:asciiTheme="minorHAnsi" w:hAnsiTheme="minorHAnsi"/>
        </w:rPr>
        <w:tab/>
        <w:t>5 km vložený závod</w:t>
      </w:r>
    </w:p>
    <w:p w:rsidR="002B5253" w:rsidRDefault="000D3751" w:rsidP="00065FE9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U 16 a </w:t>
      </w:r>
      <w:proofErr w:type="spellStart"/>
      <w:r>
        <w:rPr>
          <w:rFonts w:asciiTheme="minorHAnsi" w:hAnsiTheme="minorHAnsi"/>
        </w:rPr>
        <w:t>sterší</w:t>
      </w:r>
      <w:proofErr w:type="spellEnd"/>
      <w:r>
        <w:rPr>
          <w:rFonts w:asciiTheme="minorHAnsi" w:hAnsiTheme="minorHAnsi"/>
        </w:rPr>
        <w:t xml:space="preserve"> muži</w:t>
      </w:r>
      <w:r>
        <w:rPr>
          <w:rFonts w:asciiTheme="minorHAnsi" w:hAnsiTheme="minorHAnsi"/>
        </w:rPr>
        <w:tab/>
        <w:t>2004 a st.</w:t>
      </w:r>
      <w:r w:rsidR="00ED010F">
        <w:rPr>
          <w:rFonts w:asciiTheme="minorHAnsi" w:hAnsiTheme="minorHAnsi"/>
        </w:rPr>
        <w:t xml:space="preserve"> klasicky</w:t>
      </w:r>
      <w:r w:rsidR="00ED010F">
        <w:rPr>
          <w:rFonts w:asciiTheme="minorHAnsi" w:hAnsiTheme="minorHAnsi"/>
        </w:rPr>
        <w:tab/>
        <w:t>6 km vložený závod</w:t>
      </w:r>
    </w:p>
    <w:p w:rsidR="009202ED" w:rsidRDefault="009202ED" w:rsidP="002B5253">
      <w:pPr>
        <w:tabs>
          <w:tab w:val="left" w:pos="1620"/>
          <w:tab w:val="left" w:pos="4320"/>
          <w:tab w:val="left" w:pos="6840"/>
        </w:tabs>
        <w:rPr>
          <w:rFonts w:asciiTheme="minorHAnsi" w:hAnsiTheme="minorHAnsi"/>
        </w:rPr>
      </w:pPr>
    </w:p>
    <w:p w:rsidR="009202ED" w:rsidRPr="002B5253" w:rsidRDefault="009202ED" w:rsidP="009202ED">
      <w:pPr>
        <w:tabs>
          <w:tab w:val="left" w:pos="1620"/>
          <w:tab w:val="left" w:pos="4320"/>
          <w:tab w:val="left" w:pos="684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POŘADATEL MÁ PRÁVO NA ZMĚNU STYLU A DÉLKY TRATÍ</w:t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Default="002B5253" w:rsidP="002B5253">
      <w:pPr>
        <w:tabs>
          <w:tab w:val="left" w:pos="1620"/>
        </w:tabs>
        <w:rPr>
          <w:rFonts w:asciiTheme="minorHAnsi" w:hAnsiTheme="minorHAnsi"/>
          <w:bCs/>
        </w:rPr>
      </w:pPr>
      <w:r w:rsidRPr="002B5253">
        <w:rPr>
          <w:rFonts w:asciiTheme="minorHAnsi" w:hAnsiTheme="minorHAnsi"/>
          <w:b/>
          <w:bCs/>
          <w:u w:val="single"/>
        </w:rPr>
        <w:t>Technika běhu</w:t>
      </w:r>
      <w:r w:rsidRPr="002B5253">
        <w:rPr>
          <w:rFonts w:asciiTheme="minorHAnsi" w:hAnsiTheme="minorHAnsi"/>
          <w:b/>
          <w:bCs/>
        </w:rPr>
        <w:t>:</w:t>
      </w:r>
      <w:r w:rsidR="0072212D">
        <w:rPr>
          <w:rFonts w:asciiTheme="minorHAnsi" w:hAnsiTheme="minorHAnsi"/>
          <w:bCs/>
        </w:rPr>
        <w:tab/>
        <w:t>Klasicky</w:t>
      </w:r>
      <w:r w:rsidR="00ED010F">
        <w:rPr>
          <w:rFonts w:asciiTheme="minorHAnsi" w:hAnsiTheme="minorHAnsi"/>
          <w:bCs/>
        </w:rPr>
        <w:t xml:space="preserve"> </w:t>
      </w:r>
    </w:p>
    <w:p w:rsidR="009202ED" w:rsidRPr="0072212D" w:rsidRDefault="009202ED" w:rsidP="0072212D">
      <w:pPr>
        <w:tabs>
          <w:tab w:val="left" w:pos="1620"/>
        </w:tabs>
        <w:ind w:left="1418"/>
        <w:rPr>
          <w:rFonts w:asciiTheme="minorHAnsi" w:hAnsiTheme="minorHAnsi"/>
          <w:i/>
        </w:rPr>
      </w:pPr>
      <w:r>
        <w:rPr>
          <w:rFonts w:asciiTheme="minorHAnsi" w:hAnsiTheme="minorHAnsi"/>
          <w:bCs/>
        </w:rPr>
        <w:t xml:space="preserve">    </w:t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  <w:b/>
          <w:bCs/>
          <w:u w:val="single"/>
        </w:rPr>
      </w:pPr>
    </w:p>
    <w:p w:rsidR="002B5253" w:rsidRDefault="002B5253" w:rsidP="002B5253">
      <w:pPr>
        <w:tabs>
          <w:tab w:val="left" w:pos="162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Start:</w:t>
      </w:r>
      <w:r w:rsidRPr="002B5253">
        <w:rPr>
          <w:rFonts w:asciiTheme="minorHAnsi" w:hAnsiTheme="minorHAnsi"/>
        </w:rPr>
        <w:t xml:space="preserve">   </w:t>
      </w:r>
      <w:r w:rsidRPr="002B5253">
        <w:rPr>
          <w:rFonts w:asciiTheme="minorHAnsi" w:hAnsiTheme="minorHAnsi"/>
        </w:rPr>
        <w:tab/>
        <w:t>10:00 hodin první kategorie – intervalový start</w:t>
      </w:r>
    </w:p>
    <w:p w:rsid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ind w:left="1620" w:hanging="1620"/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Prezentace:</w:t>
      </w:r>
      <w:r w:rsidRPr="002B5253">
        <w:rPr>
          <w:rFonts w:asciiTheme="minorHAnsi" w:hAnsiTheme="minorHAnsi"/>
        </w:rPr>
        <w:tab/>
      </w:r>
      <w:r w:rsidR="00ED010F">
        <w:rPr>
          <w:rFonts w:asciiTheme="minorHAnsi" w:hAnsiTheme="minorHAnsi"/>
        </w:rPr>
        <w:t xml:space="preserve">v neděli </w:t>
      </w:r>
      <w:proofErr w:type="gramStart"/>
      <w:r w:rsidR="00ED010F">
        <w:rPr>
          <w:rFonts w:asciiTheme="minorHAnsi" w:hAnsiTheme="minorHAnsi"/>
        </w:rPr>
        <w:t>2.2.2020</w:t>
      </w:r>
      <w:proofErr w:type="gramEnd"/>
      <w:r w:rsidR="00ED010F">
        <w:rPr>
          <w:rFonts w:asciiTheme="minorHAnsi" w:hAnsiTheme="minorHAnsi"/>
        </w:rPr>
        <w:t xml:space="preserve"> od 8:00 do 9:00 hodin v</w:t>
      </w:r>
      <w:r w:rsidRPr="002B5253">
        <w:rPr>
          <w:rFonts w:asciiTheme="minorHAnsi" w:hAnsiTheme="minorHAnsi"/>
        </w:rPr>
        <w:t xml:space="preserve"> kanceláři</w:t>
      </w:r>
      <w:r w:rsidR="00ED010F">
        <w:rPr>
          <w:rFonts w:asciiTheme="minorHAnsi" w:hAnsiTheme="minorHAnsi"/>
        </w:rPr>
        <w:t xml:space="preserve"> KB Letohrad –příchod novým podchodem.</w:t>
      </w:r>
    </w:p>
    <w:p w:rsidR="002B5253" w:rsidRPr="002B5253" w:rsidRDefault="002B5253" w:rsidP="002B5253">
      <w:pPr>
        <w:pStyle w:val="Zkladntext"/>
        <w:spacing w:before="57" w:line="240" w:lineRule="auto"/>
        <w:rPr>
          <w:rFonts w:asciiTheme="minorHAnsi" w:hAnsiTheme="minorHAnsi"/>
        </w:rPr>
      </w:pP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</w:rPr>
        <w:tab/>
        <w:t xml:space="preserve">   Z časových důvodů nelze brát zřetel na pozdější </w:t>
      </w:r>
      <w:proofErr w:type="gramStart"/>
      <w:r w:rsidRPr="002B5253">
        <w:rPr>
          <w:rFonts w:asciiTheme="minorHAnsi" w:hAnsiTheme="minorHAnsi"/>
        </w:rPr>
        <w:t>prezentaci !</w:t>
      </w:r>
      <w:proofErr w:type="gramEnd"/>
      <w:r w:rsidRPr="002B5253">
        <w:rPr>
          <w:rFonts w:asciiTheme="minorHAnsi" w:hAnsiTheme="minorHAnsi"/>
        </w:rPr>
        <w:t xml:space="preserve"> </w:t>
      </w:r>
    </w:p>
    <w:p w:rsidR="002B5253" w:rsidRPr="002B5253" w:rsidRDefault="002B5253" w:rsidP="002B5253">
      <w:pPr>
        <w:tabs>
          <w:tab w:val="left" w:pos="1620"/>
          <w:tab w:val="left" w:pos="7200"/>
        </w:tabs>
        <w:rPr>
          <w:rFonts w:asciiTheme="minorHAnsi" w:hAnsiTheme="minorHAnsi"/>
        </w:rPr>
      </w:pPr>
    </w:p>
    <w:p w:rsidR="00BC4AC8" w:rsidRDefault="00BC4AC8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  <w:b/>
          <w:bCs/>
          <w:u w:val="single"/>
        </w:rPr>
      </w:pPr>
    </w:p>
    <w:p w:rsidR="002B5253" w:rsidRPr="002B5253" w:rsidRDefault="002B5253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Startovné:</w:t>
      </w: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  <w:u w:val="single"/>
        </w:rPr>
        <w:t>pro předem přihlášené</w:t>
      </w:r>
      <w:r w:rsidRPr="002B5253">
        <w:rPr>
          <w:rFonts w:asciiTheme="minorHAnsi" w:hAnsiTheme="minorHAnsi"/>
        </w:rPr>
        <w:t>:</w:t>
      </w:r>
    </w:p>
    <w:p w:rsidR="002B5253" w:rsidRPr="002B5253" w:rsidRDefault="00ED010F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r. 2012</w:t>
      </w:r>
      <w:r w:rsidR="002B5253" w:rsidRPr="002B5253">
        <w:rPr>
          <w:rFonts w:asciiTheme="minorHAnsi" w:hAnsiTheme="minorHAnsi"/>
        </w:rPr>
        <w:t xml:space="preserve"> a ml.   </w:t>
      </w:r>
      <w:r w:rsidR="002B5253" w:rsidRPr="002B5253">
        <w:rPr>
          <w:rFonts w:asciiTheme="minorHAnsi" w:hAnsiTheme="minorHAnsi"/>
        </w:rPr>
        <w:tab/>
        <w:t xml:space="preserve">  0,- Kč</w:t>
      </w:r>
      <w:r w:rsidR="002B5253" w:rsidRPr="002B5253">
        <w:rPr>
          <w:rFonts w:asciiTheme="minorHAnsi" w:hAnsiTheme="minorHAnsi"/>
        </w:rPr>
        <w:tab/>
      </w:r>
    </w:p>
    <w:p w:rsidR="002B5253" w:rsidRPr="002B5253" w:rsidRDefault="00ED010F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 xml:space="preserve">žactvo a dorost  </w:t>
      </w:r>
      <w:r>
        <w:rPr>
          <w:rFonts w:asciiTheme="minorHAnsi" w:hAnsiTheme="minorHAnsi"/>
        </w:rPr>
        <w:tab/>
        <w:t>5</w:t>
      </w:r>
      <w:r w:rsidR="002B5253" w:rsidRPr="002B5253">
        <w:rPr>
          <w:rFonts w:asciiTheme="minorHAnsi" w:hAnsiTheme="minorHAnsi"/>
        </w:rPr>
        <w:t>0,- Kč</w:t>
      </w:r>
      <w:r w:rsidR="002B5253" w:rsidRPr="002B5253">
        <w:rPr>
          <w:rFonts w:asciiTheme="minorHAnsi" w:hAnsiTheme="minorHAnsi"/>
        </w:rPr>
        <w:tab/>
      </w:r>
    </w:p>
    <w:p w:rsidR="002B5253" w:rsidRPr="002B5253" w:rsidRDefault="00ED010F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dorost</w:t>
      </w:r>
      <w:r w:rsidR="002B5253" w:rsidRPr="002B5253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8</w:t>
      </w:r>
      <w:r w:rsidR="002B5253" w:rsidRPr="002B5253">
        <w:rPr>
          <w:rFonts w:asciiTheme="minorHAnsi" w:hAnsiTheme="minorHAnsi"/>
        </w:rPr>
        <w:t>0,- Kč</w:t>
      </w:r>
    </w:p>
    <w:p w:rsidR="002B5253" w:rsidRPr="00D75B36" w:rsidRDefault="002B5253" w:rsidP="002B5253">
      <w:pPr>
        <w:tabs>
          <w:tab w:val="left" w:pos="1620"/>
          <w:tab w:val="left" w:pos="4500"/>
          <w:tab w:val="left" w:pos="7200"/>
        </w:tabs>
        <w:rPr>
          <w:rFonts w:asciiTheme="minorHAnsi" w:hAnsiTheme="minorHAnsi"/>
          <w:b/>
          <w:color w:val="002060"/>
        </w:rPr>
      </w:pPr>
      <w:r w:rsidRPr="002B5253">
        <w:rPr>
          <w:rFonts w:asciiTheme="minorHAnsi" w:hAnsiTheme="minorHAnsi"/>
        </w:rPr>
        <w:tab/>
      </w:r>
      <w:r w:rsidRPr="00D75B36">
        <w:rPr>
          <w:rFonts w:asciiTheme="minorHAnsi" w:hAnsiTheme="minorHAnsi"/>
          <w:b/>
          <w:color w:val="002060"/>
          <w:u w:val="single"/>
        </w:rPr>
        <w:t>pro přihlášené v den závodu</w:t>
      </w:r>
      <w:r w:rsidR="00BC4AC8">
        <w:rPr>
          <w:rFonts w:asciiTheme="minorHAnsi" w:hAnsiTheme="minorHAnsi"/>
          <w:b/>
          <w:color w:val="002060"/>
        </w:rPr>
        <w:t>: 15</w:t>
      </w:r>
      <w:r w:rsidRPr="00D75B36">
        <w:rPr>
          <w:rFonts w:asciiTheme="minorHAnsi" w:hAnsiTheme="minorHAnsi"/>
          <w:b/>
          <w:color w:val="002060"/>
        </w:rPr>
        <w:t>0,- Kč</w:t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  <w:tab w:val="left" w:pos="342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Přihlášky:</w:t>
      </w:r>
      <w:r w:rsidRPr="002B5253"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ab/>
        <w:t>email</w:t>
      </w:r>
      <w:r>
        <w:rPr>
          <w:rFonts w:asciiTheme="minorHAnsi" w:hAnsiTheme="minorHAnsi"/>
        </w:rPr>
        <w:t xml:space="preserve"> na :</w:t>
      </w:r>
      <w:r w:rsidRPr="002B5253">
        <w:rPr>
          <w:rFonts w:asciiTheme="minorHAnsi" w:hAnsiTheme="minorHAnsi"/>
        </w:rPr>
        <w:t xml:space="preserve"> </w:t>
      </w:r>
      <w:hyperlink r:id="rId9" w:history="1">
        <w:r w:rsidRPr="00D75B36">
          <w:rPr>
            <w:rStyle w:val="Hypertextovodkaz"/>
            <w:rFonts w:asciiTheme="minorHAnsi" w:hAnsiTheme="minorHAnsi"/>
            <w:color w:val="002060"/>
          </w:rPr>
          <w:t>biatlon@orlicko.cz</w:t>
        </w:r>
      </w:hyperlink>
      <w:r w:rsidRPr="002B5253">
        <w:rPr>
          <w:rFonts w:asciiTheme="minorHAnsi" w:hAnsiTheme="minorHAnsi"/>
          <w:color w:val="002060"/>
        </w:rPr>
        <w:t xml:space="preserve"> </w:t>
      </w:r>
      <w:r w:rsidR="00831287">
        <w:rPr>
          <w:rFonts w:asciiTheme="minorHAnsi" w:hAnsiTheme="minorHAnsi"/>
        </w:rPr>
        <w:t xml:space="preserve">do soboty </w:t>
      </w:r>
      <w:proofErr w:type="gramStart"/>
      <w:r w:rsidR="00831287">
        <w:rPr>
          <w:rFonts w:asciiTheme="minorHAnsi" w:hAnsiTheme="minorHAnsi"/>
        </w:rPr>
        <w:t>1.2. 2020</w:t>
      </w:r>
      <w:proofErr w:type="gramEnd"/>
      <w:r w:rsidR="00831287">
        <w:rPr>
          <w:rFonts w:asciiTheme="minorHAnsi" w:hAnsiTheme="minorHAnsi"/>
        </w:rPr>
        <w:t xml:space="preserve"> do 15</w:t>
      </w:r>
      <w:r w:rsidRPr="002B5253">
        <w:rPr>
          <w:rFonts w:asciiTheme="minorHAnsi" w:hAnsiTheme="minorHAnsi"/>
        </w:rPr>
        <w:t>.00 hod.</w:t>
      </w:r>
    </w:p>
    <w:p w:rsidR="002B5253" w:rsidRPr="002B5253" w:rsidRDefault="002B5253" w:rsidP="002B5253">
      <w:pPr>
        <w:tabs>
          <w:tab w:val="left" w:pos="1620"/>
          <w:tab w:val="left" w:pos="34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B5253" w:rsidRPr="002B5253" w:rsidRDefault="002B5253" w:rsidP="002B5253">
      <w:pPr>
        <w:tabs>
          <w:tab w:val="left" w:pos="1701"/>
        </w:tabs>
        <w:jc w:val="both"/>
        <w:rPr>
          <w:rFonts w:asciiTheme="minorHAnsi" w:hAnsiTheme="minorHAnsi"/>
        </w:rPr>
      </w:pPr>
      <w:r w:rsidRPr="002B5253">
        <w:rPr>
          <w:rFonts w:asciiTheme="minorHAnsi" w:hAnsiTheme="minorHAnsi"/>
        </w:rPr>
        <w:t>V přih</w:t>
      </w:r>
      <w:r>
        <w:rPr>
          <w:rFonts w:asciiTheme="minorHAnsi" w:hAnsiTheme="minorHAnsi"/>
        </w:rPr>
        <w:t xml:space="preserve">lášce musí být uvedeno příjmení, </w:t>
      </w:r>
      <w:r w:rsidRPr="002B5253">
        <w:rPr>
          <w:rFonts w:asciiTheme="minorHAnsi" w:hAnsiTheme="minorHAnsi"/>
        </w:rPr>
        <w:t xml:space="preserve">jméno, ročník narození, tělovýchovná jednota a kontaktní </w:t>
      </w:r>
      <w:r>
        <w:rPr>
          <w:rFonts w:asciiTheme="minorHAnsi" w:hAnsiTheme="minorHAnsi"/>
        </w:rPr>
        <w:t xml:space="preserve">emailová </w:t>
      </w:r>
      <w:r w:rsidRPr="002B5253">
        <w:rPr>
          <w:rFonts w:asciiTheme="minorHAnsi" w:hAnsiTheme="minorHAnsi"/>
        </w:rPr>
        <w:t>adresa</w:t>
      </w:r>
      <w:r>
        <w:rPr>
          <w:rFonts w:asciiTheme="minorHAnsi" w:hAnsiTheme="minorHAnsi"/>
        </w:rPr>
        <w:t xml:space="preserve"> s </w:t>
      </w:r>
      <w:r w:rsidRPr="002B5253">
        <w:rPr>
          <w:rFonts w:asciiTheme="minorHAnsi" w:hAnsiTheme="minorHAnsi"/>
        </w:rPr>
        <w:t>tel.</w:t>
      </w:r>
      <w:r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>číslem pro zaslání výsledků nebo pro případ přeložení nebo odvolání závodů.</w:t>
      </w:r>
    </w:p>
    <w:p w:rsidR="002B5253" w:rsidRPr="002B5253" w:rsidRDefault="002B5253" w:rsidP="002B5253">
      <w:pPr>
        <w:tabs>
          <w:tab w:val="left" w:pos="1620"/>
        </w:tabs>
        <w:jc w:val="both"/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Ceny:</w:t>
      </w:r>
      <w:r w:rsidRPr="002B5253"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ab/>
        <w:t>první tři</w:t>
      </w:r>
      <w:r w:rsidR="00065FE9">
        <w:rPr>
          <w:rFonts w:asciiTheme="minorHAnsi" w:hAnsiTheme="minorHAnsi"/>
        </w:rPr>
        <w:t xml:space="preserve"> v každé kategorii obdrží</w:t>
      </w:r>
      <w:r w:rsidRPr="002B5253">
        <w:rPr>
          <w:rFonts w:asciiTheme="minorHAnsi" w:hAnsiTheme="minorHAnsi"/>
        </w:rPr>
        <w:t xml:space="preserve"> věcnou cenu</w:t>
      </w:r>
    </w:p>
    <w:p w:rsidR="002B5253" w:rsidRPr="002B5253" w:rsidRDefault="002B5253" w:rsidP="002B5253">
      <w:pPr>
        <w:pStyle w:val="Nadpis3"/>
        <w:rPr>
          <w:rFonts w:asciiTheme="minorHAnsi" w:hAnsiTheme="minorHAnsi"/>
        </w:rPr>
      </w:pPr>
    </w:p>
    <w:p w:rsidR="002B5253" w:rsidRPr="002B5253" w:rsidRDefault="002B5253" w:rsidP="002B5253">
      <w:pPr>
        <w:pStyle w:val="Nadpis3"/>
        <w:rPr>
          <w:rFonts w:asciiTheme="minorHAnsi" w:hAnsiTheme="minorHAnsi"/>
          <w:b w:val="0"/>
          <w:color w:val="auto"/>
        </w:rPr>
      </w:pPr>
      <w:r w:rsidRPr="002B5253">
        <w:rPr>
          <w:rFonts w:asciiTheme="minorHAnsi" w:hAnsiTheme="minorHAnsi"/>
          <w:bCs w:val="0"/>
          <w:color w:val="auto"/>
          <w:u w:val="single"/>
        </w:rPr>
        <w:t>Vyhlášení:</w:t>
      </w:r>
      <w:r w:rsidR="00971664">
        <w:rPr>
          <w:rFonts w:asciiTheme="minorHAnsi" w:hAnsiTheme="minorHAnsi"/>
          <w:b w:val="0"/>
          <w:color w:val="auto"/>
        </w:rPr>
        <w:tab/>
      </w:r>
      <w:r w:rsidRPr="002B5253">
        <w:rPr>
          <w:rFonts w:asciiTheme="minorHAnsi" w:hAnsiTheme="minorHAnsi"/>
          <w:b w:val="0"/>
          <w:color w:val="auto"/>
        </w:rPr>
        <w:t xml:space="preserve"> vyhlášení: 30 min. po doběhnu</w:t>
      </w:r>
      <w:r w:rsidR="00971664">
        <w:rPr>
          <w:rFonts w:asciiTheme="minorHAnsi" w:hAnsiTheme="minorHAnsi"/>
          <w:b w:val="0"/>
          <w:color w:val="auto"/>
        </w:rPr>
        <w:t>tí posledního závodníka</w:t>
      </w:r>
    </w:p>
    <w:p w:rsidR="002B5253" w:rsidRPr="002B5253" w:rsidRDefault="002B5253" w:rsidP="002B525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Default="002B5253" w:rsidP="002B5253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2B5253">
        <w:rPr>
          <w:rFonts w:asciiTheme="minorHAnsi" w:hAnsiTheme="minorHAnsi"/>
          <w:b/>
          <w:bCs/>
          <w:u w:val="single"/>
        </w:rPr>
        <w:t>Podmínky účasti:</w:t>
      </w:r>
    </w:p>
    <w:p w:rsidR="002B5253" w:rsidRPr="002B5253" w:rsidRDefault="002B5253" w:rsidP="002B5253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:rsidR="002B5253" w:rsidRPr="002B5253" w:rsidRDefault="002B5253" w:rsidP="00065FE9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</w:t>
      </w:r>
      <w:r w:rsidRPr="002B5253">
        <w:rPr>
          <w:rFonts w:asciiTheme="minorHAnsi" w:hAnsiTheme="minorHAnsi"/>
        </w:rPr>
        <w:tab/>
        <w:t xml:space="preserve">  Závodníci, funkcionáři a diváci se zúčastní závodu na vlastní</w:t>
      </w:r>
    </w:p>
    <w:p w:rsidR="002B5253" w:rsidRPr="002B5253" w:rsidRDefault="002B5253" w:rsidP="002B525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nebezpečí. </w:t>
      </w:r>
    </w:p>
    <w:p w:rsidR="002B5253" w:rsidRPr="002B5253" w:rsidRDefault="002B5253" w:rsidP="002B525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Za ztrátu startovního čísla se účtuje 500,- Kč.</w:t>
      </w: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                        </w:t>
      </w:r>
    </w:p>
    <w:p w:rsidR="002B5253" w:rsidRDefault="002B5253" w:rsidP="002B5253">
      <w:pPr>
        <w:tabs>
          <w:tab w:val="left" w:pos="1620"/>
        </w:tabs>
        <w:rPr>
          <w:rFonts w:asciiTheme="minorHAnsi" w:hAnsiTheme="minorHAnsi"/>
        </w:rPr>
      </w:pPr>
      <w:r w:rsidRPr="002B5253">
        <w:rPr>
          <w:rFonts w:asciiTheme="minorHAnsi" w:hAnsiTheme="minorHAnsi"/>
        </w:rPr>
        <w:t xml:space="preserve">                          </w:t>
      </w:r>
      <w:r w:rsidR="009202ED">
        <w:rPr>
          <w:rFonts w:asciiTheme="minorHAnsi" w:hAnsiTheme="minorHAnsi"/>
        </w:rPr>
        <w:t xml:space="preserve">  </w:t>
      </w:r>
      <w:r w:rsidRPr="002B5253">
        <w:rPr>
          <w:rFonts w:asciiTheme="minorHAnsi" w:hAnsiTheme="minorHAnsi"/>
        </w:rPr>
        <w:t xml:space="preserve">více informací u p. </w:t>
      </w:r>
      <w:proofErr w:type="spellStart"/>
      <w:proofErr w:type="gramStart"/>
      <w:r w:rsidR="00971664">
        <w:rPr>
          <w:rFonts w:asciiTheme="minorHAnsi" w:hAnsiTheme="minorHAnsi"/>
        </w:rPr>
        <w:t>J.Faltuse</w:t>
      </w:r>
      <w:proofErr w:type="spellEnd"/>
      <w:proofErr w:type="gramEnd"/>
      <w:r w:rsidRPr="002B5253">
        <w:rPr>
          <w:rFonts w:asciiTheme="minorHAnsi" w:hAnsiTheme="minorHAnsi"/>
        </w:rPr>
        <w:t xml:space="preserve"> - tel. 77</w:t>
      </w:r>
      <w:r w:rsidR="00971664">
        <w:rPr>
          <w:rFonts w:asciiTheme="minorHAnsi" w:hAnsiTheme="minorHAnsi"/>
        </w:rPr>
        <w:t>6 775 608</w:t>
      </w:r>
    </w:p>
    <w:p w:rsid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</w:rPr>
      </w:pPr>
    </w:p>
    <w:p w:rsidR="002B5253" w:rsidRPr="002B5253" w:rsidRDefault="002B5253" w:rsidP="002B5253">
      <w:pPr>
        <w:tabs>
          <w:tab w:val="left" w:pos="1620"/>
        </w:tabs>
        <w:rPr>
          <w:rFonts w:asciiTheme="minorHAnsi" w:hAnsiTheme="minorHAnsi"/>
          <w:color w:val="FF0000"/>
        </w:rPr>
      </w:pPr>
    </w:p>
    <w:p w:rsidR="002B5253" w:rsidRPr="002B5253" w:rsidRDefault="002B5253" w:rsidP="002B5253">
      <w:pPr>
        <w:tabs>
          <w:tab w:val="left" w:pos="1620"/>
          <w:tab w:val="left" w:pos="3420"/>
        </w:tabs>
        <w:rPr>
          <w:rFonts w:asciiTheme="minorHAnsi" w:hAnsiTheme="minorHAnsi"/>
        </w:rPr>
      </w:pPr>
      <w:r w:rsidRPr="002B5253">
        <w:rPr>
          <w:rFonts w:asciiTheme="minorHAnsi" w:hAnsiTheme="minorHAnsi"/>
          <w:b/>
          <w:bCs/>
          <w:u w:val="single"/>
        </w:rPr>
        <w:t>Ředitel závodu:</w:t>
      </w:r>
      <w:r w:rsidR="00831287">
        <w:rPr>
          <w:rFonts w:asciiTheme="minorHAnsi" w:hAnsiTheme="minorHAnsi"/>
        </w:rPr>
        <w:t xml:space="preserve">  </w:t>
      </w:r>
      <w:proofErr w:type="spellStart"/>
      <w:r w:rsidR="00831287">
        <w:rPr>
          <w:rFonts w:asciiTheme="minorHAnsi" w:hAnsiTheme="minorHAnsi"/>
        </w:rPr>
        <w:t>Holec</w:t>
      </w:r>
      <w:proofErr w:type="spellEnd"/>
      <w:r w:rsidR="00831287">
        <w:rPr>
          <w:rFonts w:asciiTheme="minorHAnsi" w:hAnsiTheme="minorHAnsi"/>
        </w:rPr>
        <w:t xml:space="preserve"> Martin</w:t>
      </w: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</w:rPr>
        <w:tab/>
      </w:r>
      <w:r w:rsidRPr="002B5253">
        <w:rPr>
          <w:rFonts w:asciiTheme="minorHAnsi" w:hAnsiTheme="minorHAnsi"/>
          <w:b/>
          <w:bCs/>
          <w:u w:val="single"/>
        </w:rPr>
        <w:t>Hlavní rozhodčí:</w:t>
      </w:r>
      <w:r w:rsidR="00065FE9">
        <w:rPr>
          <w:rFonts w:asciiTheme="minorHAnsi" w:hAnsiTheme="minorHAnsi"/>
        </w:rPr>
        <w:tab/>
      </w:r>
      <w:proofErr w:type="spellStart"/>
      <w:r w:rsidR="00065FE9">
        <w:rPr>
          <w:rFonts w:asciiTheme="minorHAnsi" w:hAnsiTheme="minorHAnsi"/>
        </w:rPr>
        <w:t>Grosssmann</w:t>
      </w:r>
      <w:proofErr w:type="spellEnd"/>
      <w:r w:rsidR="00065FE9">
        <w:rPr>
          <w:rFonts w:asciiTheme="minorHAnsi" w:hAnsiTheme="minorHAnsi"/>
        </w:rPr>
        <w:t xml:space="preserve"> Petr</w:t>
      </w:r>
    </w:p>
    <w:p w:rsidR="00FF6D4C" w:rsidRPr="002B5253" w:rsidRDefault="00FF6D4C" w:rsidP="002B5253">
      <w:pPr>
        <w:jc w:val="center"/>
        <w:rPr>
          <w:rFonts w:asciiTheme="minorHAnsi" w:hAnsiTheme="minorHAnsi"/>
        </w:rPr>
      </w:pPr>
    </w:p>
    <w:sectPr w:rsidR="00FF6D4C" w:rsidRPr="002B5253" w:rsidSect="003D0BD4">
      <w:headerReference w:type="default" r:id="rId10"/>
      <w:footerReference w:type="default" r:id="rId11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68" w:rsidRDefault="009C3E68">
      <w:r>
        <w:separator/>
      </w:r>
    </w:p>
  </w:endnote>
  <w:endnote w:type="continuationSeparator" w:id="0">
    <w:p w:rsidR="009C3E68" w:rsidRDefault="009C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7E" w:rsidRDefault="00700F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68" w:rsidRDefault="009C3E68">
      <w:r>
        <w:separator/>
      </w:r>
    </w:p>
  </w:footnote>
  <w:footnote w:type="continuationSeparator" w:id="0">
    <w:p w:rsidR="009C3E68" w:rsidRDefault="009C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7E" w:rsidRDefault="00700F7E">
    <w:pPr>
      <w:pStyle w:val="Zhlav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37E"/>
    <w:multiLevelType w:val="singleLevel"/>
    <w:tmpl w:val="6EAACBFE"/>
    <w:lvl w:ilvl="0">
      <w:start w:val="1"/>
      <w:numFmt w:val="decimal"/>
      <w:lvlText w:val="%1,"/>
      <w:legacy w:legacy="1" w:legacySpace="0" w:legacyIndent="283"/>
      <w:lvlJc w:val="left"/>
      <w:pPr>
        <w:ind w:left="283" w:hanging="283"/>
      </w:pPr>
    </w:lvl>
  </w:abstractNum>
  <w:abstractNum w:abstractNumId="1">
    <w:nsid w:val="08820340"/>
    <w:multiLevelType w:val="singleLevel"/>
    <w:tmpl w:val="E0526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FBE1089"/>
    <w:multiLevelType w:val="singleLevel"/>
    <w:tmpl w:val="FEAE1A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6A43C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5A6F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3B5B3F"/>
    <w:multiLevelType w:val="singleLevel"/>
    <w:tmpl w:val="A500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D1C76"/>
    <w:multiLevelType w:val="singleLevel"/>
    <w:tmpl w:val="A500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924808"/>
    <w:multiLevelType w:val="singleLevel"/>
    <w:tmpl w:val="5058D8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0E63145"/>
    <w:multiLevelType w:val="singleLevel"/>
    <w:tmpl w:val="288E21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9">
    <w:nsid w:val="33D071D7"/>
    <w:multiLevelType w:val="singleLevel"/>
    <w:tmpl w:val="6EAACBFE"/>
    <w:lvl w:ilvl="0">
      <w:start w:val="1"/>
      <w:numFmt w:val="decimal"/>
      <w:lvlText w:val="%1,"/>
      <w:legacy w:legacy="1" w:legacySpace="0" w:legacyIndent="283"/>
      <w:lvlJc w:val="left"/>
      <w:pPr>
        <w:ind w:left="283" w:hanging="283"/>
      </w:pPr>
    </w:lvl>
  </w:abstractNum>
  <w:abstractNum w:abstractNumId="10">
    <w:nsid w:val="3F572627"/>
    <w:multiLevelType w:val="singleLevel"/>
    <w:tmpl w:val="D88CF2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FF02E49"/>
    <w:multiLevelType w:val="singleLevel"/>
    <w:tmpl w:val="288E21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2">
    <w:nsid w:val="41353F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BA2E31"/>
    <w:multiLevelType w:val="singleLevel"/>
    <w:tmpl w:val="A500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1F7A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4F2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3F32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F17D06"/>
    <w:multiLevelType w:val="singleLevel"/>
    <w:tmpl w:val="3F680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A431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A853A73"/>
    <w:multiLevelType w:val="singleLevel"/>
    <w:tmpl w:val="288E21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0">
    <w:nsid w:val="6ABA1C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AE51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A963C8"/>
    <w:multiLevelType w:val="singleLevel"/>
    <w:tmpl w:val="6EAACBFE"/>
    <w:lvl w:ilvl="0">
      <w:start w:val="1"/>
      <w:numFmt w:val="decimal"/>
      <w:lvlText w:val="%1,"/>
      <w:legacy w:legacy="1" w:legacySpace="0" w:legacyIndent="283"/>
      <w:lvlJc w:val="left"/>
      <w:pPr>
        <w:ind w:left="283" w:hanging="283"/>
      </w:pPr>
    </w:lvl>
  </w:abstractNum>
  <w:abstractNum w:abstractNumId="23">
    <w:nsid w:val="77E4432B"/>
    <w:multiLevelType w:val="singleLevel"/>
    <w:tmpl w:val="288E21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23"/>
  </w:num>
  <w:num w:numId="7">
    <w:abstractNumId w:val="0"/>
  </w:num>
  <w:num w:numId="8">
    <w:abstractNumId w:val="9"/>
  </w:num>
  <w:num w:numId="9">
    <w:abstractNumId w:val="22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0"/>
  </w:num>
  <w:num w:numId="17">
    <w:abstractNumId w:val="14"/>
  </w:num>
  <w:num w:numId="18">
    <w:abstractNumId w:val="4"/>
  </w:num>
  <w:num w:numId="19">
    <w:abstractNumId w:val="6"/>
  </w:num>
  <w:num w:numId="20">
    <w:abstractNumId w:val="5"/>
  </w:num>
  <w:num w:numId="21">
    <w:abstractNumId w:val="13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</w:num>
  <w:num w:numId="25">
    <w:abstractNumId w:val="3"/>
  </w:num>
  <w:num w:numId="26">
    <w:abstractNumId w:val="21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38AD"/>
    <w:rsid w:val="00014FAB"/>
    <w:rsid w:val="00034D59"/>
    <w:rsid w:val="00065FE9"/>
    <w:rsid w:val="000A19B3"/>
    <w:rsid w:val="000A2DEF"/>
    <w:rsid w:val="000A474E"/>
    <w:rsid w:val="000D3751"/>
    <w:rsid w:val="00122EEB"/>
    <w:rsid w:val="00141D47"/>
    <w:rsid w:val="001A097A"/>
    <w:rsid w:val="001A1B63"/>
    <w:rsid w:val="0020760D"/>
    <w:rsid w:val="0022349E"/>
    <w:rsid w:val="00277305"/>
    <w:rsid w:val="002854F0"/>
    <w:rsid w:val="0029251F"/>
    <w:rsid w:val="002932EB"/>
    <w:rsid w:val="002A38E8"/>
    <w:rsid w:val="002B5253"/>
    <w:rsid w:val="00336D65"/>
    <w:rsid w:val="00374EED"/>
    <w:rsid w:val="003C4A54"/>
    <w:rsid w:val="003D0BD4"/>
    <w:rsid w:val="00455F8C"/>
    <w:rsid w:val="00464E0B"/>
    <w:rsid w:val="004D0BF2"/>
    <w:rsid w:val="00524957"/>
    <w:rsid w:val="005D1872"/>
    <w:rsid w:val="005E1DD6"/>
    <w:rsid w:val="006E1A07"/>
    <w:rsid w:val="00700F7E"/>
    <w:rsid w:val="00713788"/>
    <w:rsid w:val="0072212D"/>
    <w:rsid w:val="00735ECE"/>
    <w:rsid w:val="0075088E"/>
    <w:rsid w:val="00763BBD"/>
    <w:rsid w:val="007D4395"/>
    <w:rsid w:val="00825496"/>
    <w:rsid w:val="00831287"/>
    <w:rsid w:val="00845D86"/>
    <w:rsid w:val="008D2FA4"/>
    <w:rsid w:val="008D73D7"/>
    <w:rsid w:val="008F38AD"/>
    <w:rsid w:val="009202ED"/>
    <w:rsid w:val="00971664"/>
    <w:rsid w:val="009A4D61"/>
    <w:rsid w:val="009C3E68"/>
    <w:rsid w:val="009E3D5B"/>
    <w:rsid w:val="00A14696"/>
    <w:rsid w:val="00A223CE"/>
    <w:rsid w:val="00AF40A2"/>
    <w:rsid w:val="00B147BE"/>
    <w:rsid w:val="00B21186"/>
    <w:rsid w:val="00B55CFA"/>
    <w:rsid w:val="00B55DF2"/>
    <w:rsid w:val="00B93AEF"/>
    <w:rsid w:val="00BC4AC8"/>
    <w:rsid w:val="00BD27B2"/>
    <w:rsid w:val="00BE41C7"/>
    <w:rsid w:val="00C12C96"/>
    <w:rsid w:val="00C2057E"/>
    <w:rsid w:val="00CD2803"/>
    <w:rsid w:val="00CE2280"/>
    <w:rsid w:val="00D11563"/>
    <w:rsid w:val="00D130AC"/>
    <w:rsid w:val="00D33A0E"/>
    <w:rsid w:val="00D53EB9"/>
    <w:rsid w:val="00D60E22"/>
    <w:rsid w:val="00D64CB8"/>
    <w:rsid w:val="00D66546"/>
    <w:rsid w:val="00D75B36"/>
    <w:rsid w:val="00D80BCA"/>
    <w:rsid w:val="00D93840"/>
    <w:rsid w:val="00DC6BAC"/>
    <w:rsid w:val="00DD2607"/>
    <w:rsid w:val="00DE7F04"/>
    <w:rsid w:val="00E006DD"/>
    <w:rsid w:val="00EA0010"/>
    <w:rsid w:val="00EA248C"/>
    <w:rsid w:val="00ED010F"/>
    <w:rsid w:val="00EF69DD"/>
    <w:rsid w:val="00F00306"/>
    <w:rsid w:val="00F4293C"/>
    <w:rsid w:val="00F42F1B"/>
    <w:rsid w:val="00F5330F"/>
    <w:rsid w:val="00F95BA3"/>
    <w:rsid w:val="00FB5BCF"/>
    <w:rsid w:val="00FE34CB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B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B5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3D0BD4"/>
    <w:pPr>
      <w:keepNext/>
      <w:ind w:left="-142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5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qFormat/>
    <w:rsid w:val="003D0BD4"/>
    <w:pPr>
      <w:keepNext/>
      <w:jc w:val="center"/>
      <w:outlineLvl w:val="4"/>
    </w:pPr>
    <w:rPr>
      <w:rFonts w:ascii="Arial" w:hAnsi="Arial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0B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0B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D0BD4"/>
    <w:rPr>
      <w:color w:val="808080"/>
      <w:u w:val="single"/>
    </w:rPr>
  </w:style>
  <w:style w:type="paragraph" w:styleId="Zptenadresanaoblku">
    <w:name w:val="envelope return"/>
    <w:basedOn w:val="Normln"/>
    <w:rsid w:val="003D0BD4"/>
    <w:rPr>
      <w:b/>
      <w:sz w:val="20"/>
      <w:szCs w:val="20"/>
    </w:rPr>
  </w:style>
  <w:style w:type="paragraph" w:styleId="Textbubliny">
    <w:name w:val="Balloon Text"/>
    <w:basedOn w:val="Normln"/>
    <w:semiHidden/>
    <w:rsid w:val="00374EE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9251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9251F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2B5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2B5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kladntext">
    <w:name w:val="Základní text~"/>
    <w:basedOn w:val="Normln"/>
    <w:rsid w:val="002B5253"/>
    <w:pPr>
      <w:widowControl w:val="0"/>
      <w:suppressAutoHyphens/>
      <w:spacing w:line="200" w:lineRule="atLeas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atlon@orlic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atlon@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Downloads\&#352;ABLONA%20Hlavi&#269;kov&#253;%20pap&#237;r%20KLUB%20(nov&#233;%20logo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Hlavičkový papír KLUB (nové logo)</Template>
  <TotalTime>6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SPORTOVNÍ AKCE</vt:lpstr>
    </vt:vector>
  </TitlesOfParts>
  <Company>OEZ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SPORTOVNÍ AKCE</dc:title>
  <dc:creator>Michael</dc:creator>
  <cp:lastModifiedBy>Jirka</cp:lastModifiedBy>
  <cp:revision>2</cp:revision>
  <cp:lastPrinted>2019-01-05T18:05:00Z</cp:lastPrinted>
  <dcterms:created xsi:type="dcterms:W3CDTF">2020-01-30T09:45:00Z</dcterms:created>
  <dcterms:modified xsi:type="dcterms:W3CDTF">2020-01-30T09:45:00Z</dcterms:modified>
</cp:coreProperties>
</file>